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6" w:rsidRDefault="006A4560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291603"/>
            <wp:effectExtent l="0" t="0" r="0" b="5080"/>
            <wp:docPr id="1" name="Image 1" descr="C:\Users\ISABEL~1.FOU\AppData\Local\Temp\CRE_plurilinguisme_040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~1.FOU\AppData\Local\Temp\CRE_plurilinguisme_0402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0"/>
    <w:rsid w:val="001F5AAB"/>
    <w:rsid w:val="004A7627"/>
    <w:rsid w:val="006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EA4DD913.dotm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2015-03-06T10:31:00Z</dcterms:created>
  <dcterms:modified xsi:type="dcterms:W3CDTF">2015-03-06T10:32:00Z</dcterms:modified>
</cp:coreProperties>
</file>